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D0" w:rsidRPr="00495AD0" w:rsidRDefault="00466D85" w:rsidP="00495AD0">
      <w:pPr>
        <w:tabs>
          <w:tab w:val="left" w:pos="180"/>
          <w:tab w:val="center" w:pos="5670"/>
          <w:tab w:val="righ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2016-2017</w:t>
      </w:r>
    </w:p>
    <w:p w:rsidR="00495AD0" w:rsidRPr="00495AD0" w:rsidRDefault="00495AD0" w:rsidP="00495AD0">
      <w:pPr>
        <w:tabs>
          <w:tab w:val="left" w:pos="180"/>
          <w:tab w:val="center" w:pos="5670"/>
          <w:tab w:val="righ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AD0">
        <w:rPr>
          <w:rFonts w:ascii="Times New Roman" w:eastAsia="Times New Roman" w:hAnsi="Times New Roman" w:cs="Times New Roman"/>
          <w:b/>
          <w:sz w:val="24"/>
          <w:szCs w:val="24"/>
        </w:rPr>
        <w:t xml:space="preserve">Grade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495AD0">
        <w:rPr>
          <w:rFonts w:ascii="Times New Roman" w:eastAsia="Times New Roman" w:hAnsi="Times New Roman" w:cs="Times New Roman"/>
          <w:b/>
          <w:sz w:val="24"/>
          <w:szCs w:val="24"/>
        </w:rPr>
        <w:t>Timetable</w:t>
      </w:r>
    </w:p>
    <w:p w:rsidR="00495AD0" w:rsidRPr="00495AD0" w:rsidRDefault="00495AD0" w:rsidP="00495AD0">
      <w:pPr>
        <w:tabs>
          <w:tab w:val="left" w:pos="180"/>
          <w:tab w:val="center" w:pos="5670"/>
          <w:tab w:val="righ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AD0" w:rsidRPr="00495AD0" w:rsidRDefault="00495AD0" w:rsidP="00495AD0">
      <w:pPr>
        <w:tabs>
          <w:tab w:val="left" w:pos="180"/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8A Mr. Nathan Hoyt</w:t>
      </w:r>
      <w:r w:rsidRPr="00495A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8B Mrs. Penny Lynch</w:t>
      </w:r>
      <w:r w:rsidRPr="00495A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250"/>
        <w:gridCol w:w="2070"/>
        <w:gridCol w:w="1980"/>
        <w:gridCol w:w="2160"/>
        <w:gridCol w:w="1440"/>
      </w:tblGrid>
      <w:tr w:rsidR="00495AD0" w:rsidRPr="00495AD0" w:rsidTr="00204DE8">
        <w:trPr>
          <w:trHeight w:val="198"/>
        </w:trPr>
        <w:tc>
          <w:tcPr>
            <w:tcW w:w="1440" w:type="dxa"/>
            <w:vAlign w:val="center"/>
          </w:tcPr>
          <w:p w:rsidR="00495AD0" w:rsidRPr="00495AD0" w:rsidRDefault="00495AD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1980" w:type="dxa"/>
            <w:vAlign w:val="center"/>
          </w:tcPr>
          <w:p w:rsidR="00495AD0" w:rsidRPr="00495AD0" w:rsidRDefault="00495AD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250" w:type="dxa"/>
            <w:vAlign w:val="center"/>
          </w:tcPr>
          <w:p w:rsidR="00495AD0" w:rsidRPr="00495AD0" w:rsidRDefault="00495AD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070" w:type="dxa"/>
            <w:vAlign w:val="center"/>
          </w:tcPr>
          <w:p w:rsidR="00495AD0" w:rsidRPr="00495AD0" w:rsidRDefault="00495AD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1980" w:type="dxa"/>
            <w:vAlign w:val="center"/>
          </w:tcPr>
          <w:p w:rsidR="00495AD0" w:rsidRPr="00495AD0" w:rsidRDefault="00495AD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495AD0" w:rsidRPr="00495AD0" w:rsidRDefault="00495AD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AD0" w:rsidRPr="00495AD0" w:rsidRDefault="00495AD0" w:rsidP="004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2D0274" w:rsidRPr="00495AD0" w:rsidTr="00204DE8">
        <w:trPr>
          <w:trHeight w:val="166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D0274" w:rsidRPr="00495AD0" w:rsidRDefault="002D027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8:15-8:27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274" w:rsidRPr="00495AD0" w:rsidRDefault="002D027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0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D0274" w:rsidRPr="00495AD0" w:rsidRDefault="002D027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0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D0274" w:rsidRPr="00495AD0" w:rsidRDefault="002D027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0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274" w:rsidRPr="00495AD0" w:rsidRDefault="002D027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0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2D0274" w:rsidRPr="00495AD0" w:rsidRDefault="002D027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0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DD30E7" w:rsidP="00DD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DD30E7" w:rsidRDefault="00DD30E7" w:rsidP="00DD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Noble</w:t>
            </w:r>
          </w:p>
          <w:p w:rsidR="00DD30E7" w:rsidRDefault="00DD30E7" w:rsidP="00DD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46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2D0274" w:rsidRPr="002D0274" w:rsidRDefault="001259F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Kelly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74">
              <w:rPr>
                <w:rFonts w:ascii="Times New Roman" w:eastAsia="Times New Roman" w:hAnsi="Times New Roman" w:cs="Times New Roman"/>
                <w:sz w:val="18"/>
                <w:szCs w:val="18"/>
              </w:rPr>
              <w:t>Ms. Parra</w:t>
            </w: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0274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274" w:rsidRPr="002D7F6D" w:rsidRDefault="002D0274" w:rsidP="002D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F6D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2D0274" w:rsidRPr="002D7F6D" w:rsidRDefault="002D0274" w:rsidP="002D0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F6D">
              <w:rPr>
                <w:rFonts w:ascii="Times New Roman" w:hAnsi="Times New Roman" w:cs="Times New Roman"/>
                <w:sz w:val="18"/>
                <w:szCs w:val="18"/>
              </w:rPr>
              <w:t>Ms. Black</w:t>
            </w:r>
          </w:p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274" w:rsidRPr="00495AD0" w:rsidTr="00204DE8">
        <w:trPr>
          <w:trHeight w:val="1452"/>
        </w:trPr>
        <w:tc>
          <w:tcPr>
            <w:tcW w:w="1440" w:type="dxa"/>
            <w:tcBorders>
              <w:top w:val="single" w:sz="4" w:space="0" w:color="auto"/>
            </w:tcBorders>
          </w:tcPr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8:27-9:27</w:t>
            </w:r>
          </w:p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D02287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Health   (KB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5B6DE0" w:rsidRPr="00495AD0" w:rsidRDefault="005B6DE0" w:rsidP="00D0228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</w:t>
            </w:r>
            <w:r w:rsidR="00D02287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r w:rsidR="00D02287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D02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D022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3C0E63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7/8FI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 St.    (NM</w:t>
            </w:r>
            <w:r w:rsidR="00BB6B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:rsidR="00466D85" w:rsidRDefault="003C0E63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AK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213</w:t>
            </w:r>
          </w:p>
          <w:p w:rsidR="00466D85" w:rsidRPr="00495AD0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3C0E63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5B6DE0" w:rsidRPr="00495AD0" w:rsidRDefault="005B6DE0" w:rsidP="003C0E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>Math  (PL</w:t>
            </w:r>
            <w:r w:rsidR="005D74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D74E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1652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 St. (NM)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7C0492" w:rsidRDefault="007C0492" w:rsidP="007C049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</w:t>
            </w:r>
            <w:r w:rsid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>PIF       (AK)213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1652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         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KB)  gym</w:t>
            </w:r>
          </w:p>
          <w:p w:rsidR="005B6DE0" w:rsidRPr="00495AD0" w:rsidRDefault="005B6DE0" w:rsidP="0041652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</w:t>
            </w:r>
            <w:r w:rsid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>Science (PL)</w:t>
            </w:r>
            <w:r w:rsidR="005D74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D0274" w:rsidRPr="00495AD0" w:rsidTr="00204DE8">
        <w:trPr>
          <w:trHeight w:val="1605"/>
        </w:trPr>
        <w:tc>
          <w:tcPr>
            <w:tcW w:w="1440" w:type="dxa"/>
          </w:tcPr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9:37-10:37</w:t>
            </w:r>
          </w:p>
          <w:p w:rsidR="002D0274" w:rsidRPr="00495AD0" w:rsidRDefault="002D0274" w:rsidP="001F68FE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</w:tc>
        <w:tc>
          <w:tcPr>
            <w:tcW w:w="1980" w:type="dxa"/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 w:rsidR="00D02287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02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02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022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Health (KB)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250" w:type="dxa"/>
          </w:tcPr>
          <w:p w:rsidR="001259F4" w:rsidRDefault="001259F4" w:rsidP="002D027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DE0" w:rsidRDefault="005B6DE0" w:rsidP="002D027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>(JP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215</w:t>
            </w:r>
          </w:p>
          <w:p w:rsidR="005B6DE0" w:rsidRPr="00495AD0" w:rsidRDefault="005B6DE0" w:rsidP="002D027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PE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gym</w:t>
            </w:r>
          </w:p>
        </w:tc>
        <w:tc>
          <w:tcPr>
            <w:tcW w:w="2070" w:type="dxa"/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(TN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210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Science (PL) 212</w:t>
            </w:r>
          </w:p>
        </w:tc>
        <w:tc>
          <w:tcPr>
            <w:tcW w:w="1980" w:type="dxa"/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Math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(TN)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PE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(KB) gym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</w:t>
            </w:r>
            <w:r w:rsidR="006966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   </w:t>
            </w:r>
            <w:r w:rsidR="005D74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 212</w:t>
            </w:r>
          </w:p>
          <w:p w:rsidR="00466D85" w:rsidRPr="00495AD0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Math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5D74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(TN)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D0274" w:rsidRPr="00495AD0" w:rsidTr="00204DE8">
        <w:trPr>
          <w:trHeight w:val="1668"/>
        </w:trPr>
        <w:tc>
          <w:tcPr>
            <w:tcW w:w="1440" w:type="dxa"/>
          </w:tcPr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10:39-11:39</w:t>
            </w:r>
          </w:p>
          <w:p w:rsidR="002D0274" w:rsidRPr="00495AD0" w:rsidRDefault="002D0274" w:rsidP="001F68FE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3</w:t>
            </w:r>
          </w:p>
        </w:tc>
        <w:tc>
          <w:tcPr>
            <w:tcW w:w="1980" w:type="dxa"/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DE0" w:rsidRPr="00055C42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 w:rsidR="00D02287">
              <w:rPr>
                <w:rFonts w:ascii="Times New Roman" w:eastAsia="Times New Roman" w:hAnsi="Times New Roman" w:cs="Times New Roman"/>
                <w:sz w:val="18"/>
                <w:szCs w:val="18"/>
              </w:rPr>
              <w:t>LA           (NM</w:t>
            </w:r>
            <w:r w:rsidR="00D02287" w:rsidRPr="00D02287">
              <w:rPr>
                <w:rFonts w:ascii="Times New Roman" w:eastAsia="Times New Roman" w:hAnsi="Times New Roman" w:cs="Times New Roman"/>
                <w:sz w:val="18"/>
                <w:szCs w:val="18"/>
              </w:rPr>
              <w:t>) 213</w:t>
            </w:r>
          </w:p>
          <w:p w:rsidR="00055C42" w:rsidRPr="00495AD0" w:rsidRDefault="00D02287" w:rsidP="00D0228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ELA        (JP)  215</w:t>
            </w:r>
          </w:p>
        </w:tc>
        <w:tc>
          <w:tcPr>
            <w:tcW w:w="2250" w:type="dxa"/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>Math            (TN) 210</w:t>
            </w:r>
          </w:p>
          <w:p w:rsidR="00055C42" w:rsidRPr="00495AD0" w:rsidRDefault="007C0492" w:rsidP="003C0E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>ELA        (MH) 215</w:t>
            </w:r>
          </w:p>
        </w:tc>
        <w:tc>
          <w:tcPr>
            <w:tcW w:w="2070" w:type="dxa"/>
          </w:tcPr>
          <w:p w:rsidR="001259F4" w:rsidRDefault="001259F4" w:rsidP="00204DE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DE0" w:rsidRDefault="005B6DE0" w:rsidP="00204DE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>(NM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055C42" w:rsidRPr="00495AD0" w:rsidRDefault="00055C42" w:rsidP="003C0E63">
            <w:pPr>
              <w:tabs>
                <w:tab w:val="center" w:pos="360"/>
                <w:tab w:val="right" w:pos="10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>ELA     (JP)   215</w:t>
            </w:r>
          </w:p>
        </w:tc>
        <w:tc>
          <w:tcPr>
            <w:tcW w:w="1980" w:type="dxa"/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Pr="00055C42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 w:rsid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(NM) </w:t>
            </w:r>
            <w:r w:rsid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7C0492" w:rsidRPr="00495AD0" w:rsidRDefault="007C0492" w:rsidP="0041652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</w:t>
            </w:r>
            <w:r w:rsid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>ELA   (MH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44D4C" w:rsidRDefault="00C44D4C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DE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 w:rsidR="006966DA">
              <w:rPr>
                <w:rFonts w:ascii="Times New Roman" w:eastAsia="Times New Roman" w:hAnsi="Times New Roman" w:cs="Times New Roman"/>
                <w:sz w:val="18"/>
                <w:szCs w:val="18"/>
              </w:rPr>
              <w:t>Art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966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6966DA"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6966DA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055C42" w:rsidRPr="00495AD0" w:rsidRDefault="00055C42" w:rsidP="006966D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</w:t>
            </w:r>
            <w:r w:rsidR="006966DA">
              <w:rPr>
                <w:rFonts w:ascii="Times New Roman" w:eastAsia="Times New Roman" w:hAnsi="Times New Roman" w:cs="Times New Roman"/>
                <w:sz w:val="18"/>
                <w:szCs w:val="18"/>
              </w:rPr>
              <w:t>ELA     (JP</w:t>
            </w:r>
            <w:r w:rsidR="005D74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6966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6966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215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F5EF4" w:rsidRPr="00495AD0" w:rsidTr="00204DE8">
        <w:trPr>
          <w:trHeight w:val="795"/>
        </w:trPr>
        <w:tc>
          <w:tcPr>
            <w:tcW w:w="1440" w:type="dxa"/>
          </w:tcPr>
          <w:p w:rsidR="00DF5EF4" w:rsidRDefault="00DF5EF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12:29-12:59</w:t>
            </w:r>
          </w:p>
          <w:p w:rsidR="00DF5EF4" w:rsidRPr="00495AD0" w:rsidRDefault="00DF5EF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4-AIT</w:t>
            </w:r>
          </w:p>
        </w:tc>
        <w:tc>
          <w:tcPr>
            <w:tcW w:w="1980" w:type="dxa"/>
          </w:tcPr>
          <w:p w:rsidR="00DF5EF4" w:rsidRDefault="00DF5E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DF5EF4" w:rsidRDefault="00DF5E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DF5EF4" w:rsidRDefault="00DF5E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DF5EF4" w:rsidRDefault="00DF5E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F5EF4" w:rsidRDefault="00DF5E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5EF4" w:rsidRPr="00495AD0" w:rsidRDefault="00DF5EF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D0274" w:rsidRPr="00495AD0" w:rsidTr="00204DE8">
        <w:trPr>
          <w:trHeight w:val="1695"/>
        </w:trPr>
        <w:tc>
          <w:tcPr>
            <w:tcW w:w="1440" w:type="dxa"/>
            <w:tcBorders>
              <w:bottom w:val="single" w:sz="4" w:space="0" w:color="auto"/>
            </w:tcBorders>
          </w:tcPr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0274" w:rsidRPr="00495AD0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1:01-2:01</w:t>
            </w:r>
          </w:p>
          <w:p w:rsidR="002D0274" w:rsidRPr="00495AD0" w:rsidRDefault="00DF5EF4" w:rsidP="001F68FE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DE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Science (PL) 212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ELA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(JP)  215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7FI/8FI </w:t>
            </w:r>
            <w:r w:rsidR="003C0E63">
              <w:rPr>
                <w:rFonts w:ascii="Times New Roman" w:eastAsia="Times New Roman" w:hAnsi="Times New Roman" w:cs="Times New Roman"/>
                <w:sz w:val="18"/>
                <w:szCs w:val="18"/>
              </w:rPr>
              <w:t>Science   (AK)213</w:t>
            </w:r>
          </w:p>
          <w:p w:rsidR="007C0492" w:rsidRDefault="007C0492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</w:t>
            </w:r>
            <w:r w:rsidR="005D74ED">
              <w:rPr>
                <w:rFonts w:ascii="Times New Roman" w:eastAsia="Times New Roman" w:hAnsi="Times New Roman" w:cs="Times New Roman"/>
                <w:sz w:val="18"/>
                <w:szCs w:val="18"/>
              </w:rPr>
              <w:t>Math         (PL) 212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PIF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(AK) 213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ELA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(JP)  215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</w:t>
            </w:r>
            <w:r w:rsid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>PL)  212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ELA 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(JP)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165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C44D4C" w:rsidRDefault="00C44D4C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6DE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</w:t>
            </w:r>
            <w:r w:rsidR="005D74ED">
              <w:rPr>
                <w:rFonts w:ascii="Times New Roman" w:eastAsia="Times New Roman" w:hAnsi="Times New Roman" w:cs="Times New Roman"/>
                <w:sz w:val="18"/>
                <w:szCs w:val="18"/>
              </w:rPr>
              <w:t>PIF        (AK) 213</w:t>
            </w:r>
          </w:p>
          <w:p w:rsidR="005B6DE0" w:rsidRPr="00495AD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ELA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5D74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(JP)  215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D0274" w:rsidRPr="00495AD0" w:rsidTr="00204DE8">
        <w:trPr>
          <w:trHeight w:val="1362"/>
        </w:trPr>
        <w:tc>
          <w:tcPr>
            <w:tcW w:w="1440" w:type="dxa"/>
            <w:tcBorders>
              <w:top w:val="single" w:sz="4" w:space="0" w:color="auto"/>
            </w:tcBorders>
          </w:tcPr>
          <w:p w:rsidR="002D0274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0274" w:rsidRDefault="002D027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2:03-3:03</w:t>
            </w:r>
          </w:p>
          <w:p w:rsidR="002D0274" w:rsidRPr="00495AD0" w:rsidRDefault="00DF5EF4" w:rsidP="001F68F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7FI/8FI Science </w:t>
            </w:r>
            <w:r w:rsidRPr="00466D85">
              <w:rPr>
                <w:rFonts w:ascii="Times New Roman" w:eastAsia="Times New Roman" w:hAnsi="Times New Roman" w:cs="Times New Roman"/>
                <w:sz w:val="14"/>
                <w:szCs w:val="18"/>
              </w:rPr>
              <w:t>(AK) 213</w:t>
            </w:r>
          </w:p>
          <w:p w:rsidR="005B6DE0" w:rsidRDefault="005B6DE0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>7E/8E Tech</w:t>
            </w:r>
            <w:r w:rsidRPr="00055C4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</w:t>
            </w:r>
            <w:r w:rsidR="00055C4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   </w:t>
            </w:r>
            <w:r w:rsidR="00055C42" w:rsidRPr="00055C4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055C4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055C42" w:rsidRPr="00055C42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(PL) </w:t>
            </w:r>
            <w:r w:rsidRPr="00055C42">
              <w:rPr>
                <w:rFonts w:ascii="Times New Roman" w:eastAsia="Times New Roman" w:hAnsi="Times New Roman" w:cs="Times New Roman"/>
                <w:sz w:val="14"/>
                <w:szCs w:val="18"/>
              </w:rPr>
              <w:t>212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Soc. St.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(NH) 211</w:t>
            </w: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7FI/8FI Music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214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259F4" w:rsidRDefault="001259F4" w:rsidP="002D027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Default="00466D85" w:rsidP="002D027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7FI/8FI Science </w:t>
            </w:r>
            <w:r w:rsidRPr="00466D85">
              <w:rPr>
                <w:rFonts w:ascii="Times New Roman" w:eastAsia="Times New Roman" w:hAnsi="Times New Roman" w:cs="Times New Roman"/>
                <w:sz w:val="16"/>
                <w:szCs w:val="18"/>
              </w:rPr>
              <w:t>(AK) 213</w:t>
            </w:r>
          </w:p>
          <w:p w:rsidR="00466D85" w:rsidRDefault="00466D85" w:rsidP="002D027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Music 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(NH)</w:t>
            </w:r>
            <w:r w:rsidRP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259F4" w:rsidRDefault="001259F4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85" w:rsidRPr="00055C42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Soc. St. </w:t>
            </w:r>
            <w:r w:rsidRPr="00055C42">
              <w:rPr>
                <w:rFonts w:ascii="Times New Roman" w:eastAsia="Times New Roman" w:hAnsi="Times New Roman" w:cs="Times New Roman"/>
                <w:sz w:val="16"/>
                <w:szCs w:val="18"/>
              </w:rPr>
              <w:t>(NH) 211</w:t>
            </w:r>
          </w:p>
          <w:p w:rsidR="00466D85" w:rsidRDefault="00466D85" w:rsidP="00495AD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7FI/8FI Tech. (TN) 210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055C42" w:rsidRDefault="00055C42" w:rsidP="00BB12F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4D4C" w:rsidRDefault="00466D85" w:rsidP="00BB12F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7E/8E Soc. St.</w:t>
            </w:r>
            <w:r w:rsidR="00055C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211</w:t>
            </w:r>
          </w:p>
          <w:p w:rsidR="00466D85" w:rsidRDefault="00055C42" w:rsidP="00BB12F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7FI/8FI Soc. St. (NM)</w:t>
            </w:r>
            <w:r w:rsidR="00466D85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74" w:rsidRPr="00495AD0" w:rsidRDefault="002D0274" w:rsidP="004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D3432" w:rsidRDefault="00ED3432" w:rsidP="00495AD0"/>
    <w:p w:rsidR="00ED3432" w:rsidRPr="00ED3432" w:rsidRDefault="007C0492" w:rsidP="00495AD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287">
        <w:t>January 31, 2017</w:t>
      </w:r>
    </w:p>
    <w:sectPr w:rsidR="00ED3432" w:rsidRPr="00ED3432" w:rsidSect="00ED3432">
      <w:pgSz w:w="15840" w:h="12240" w:orient="landscape"/>
      <w:pgMar w:top="36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92"/>
    <w:rsid w:val="00055C42"/>
    <w:rsid w:val="001259F4"/>
    <w:rsid w:val="00195DFB"/>
    <w:rsid w:val="001F68FE"/>
    <w:rsid w:val="00204DE8"/>
    <w:rsid w:val="00235F16"/>
    <w:rsid w:val="002D0274"/>
    <w:rsid w:val="002D7F6D"/>
    <w:rsid w:val="00300078"/>
    <w:rsid w:val="003C0E63"/>
    <w:rsid w:val="003D65F4"/>
    <w:rsid w:val="00416520"/>
    <w:rsid w:val="00457585"/>
    <w:rsid w:val="00466D85"/>
    <w:rsid w:val="00495AD0"/>
    <w:rsid w:val="005812C1"/>
    <w:rsid w:val="005B6DE0"/>
    <w:rsid w:val="005D74ED"/>
    <w:rsid w:val="006374BA"/>
    <w:rsid w:val="006966DA"/>
    <w:rsid w:val="007C0492"/>
    <w:rsid w:val="00942D3B"/>
    <w:rsid w:val="0099130B"/>
    <w:rsid w:val="00BB12F3"/>
    <w:rsid w:val="00BB6B29"/>
    <w:rsid w:val="00C44D4C"/>
    <w:rsid w:val="00D02287"/>
    <w:rsid w:val="00DD30E7"/>
    <w:rsid w:val="00DF5EF4"/>
    <w:rsid w:val="00EA145B"/>
    <w:rsid w:val="00E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36636-9921-4067-A9F4-4E795E64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fraser-cole\Documents\Grade%208%20timetable%202016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E486A8-8D27-4F38-B448-33CB5606BCEF}"/>
</file>

<file path=customXml/itemProps2.xml><?xml version="1.0" encoding="utf-8"?>
<ds:datastoreItem xmlns:ds="http://schemas.openxmlformats.org/officeDocument/2006/customXml" ds:itemID="{63875DA2-3ACE-42BB-BC61-170F3F7E0604}"/>
</file>

<file path=customXml/itemProps3.xml><?xml version="1.0" encoding="utf-8"?>
<ds:datastoreItem xmlns:ds="http://schemas.openxmlformats.org/officeDocument/2006/customXml" ds:itemID="{A5F1A513-712B-4814-902B-747997CDEBAD}"/>
</file>

<file path=docProps/app.xml><?xml version="1.0" encoding="utf-8"?>
<Properties xmlns="http://schemas.openxmlformats.org/officeDocument/2006/extended-properties" xmlns:vt="http://schemas.openxmlformats.org/officeDocument/2006/docPropsVTypes">
  <Template>Grade 8 timetable 2016-2017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Fraser-Cole, Jennifer    (ASD-W)</dc:creator>
  <cp:lastModifiedBy>Admin, Paula</cp:lastModifiedBy>
  <cp:revision>2</cp:revision>
  <cp:lastPrinted>2016-09-01T11:42:00Z</cp:lastPrinted>
  <dcterms:created xsi:type="dcterms:W3CDTF">2017-01-31T18:10:00Z</dcterms:created>
  <dcterms:modified xsi:type="dcterms:W3CDTF">2017-01-31T18:10:00Z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